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ayout w:type="fixed"/>
        <w:tblLook w:val="01E0"/>
      </w:tblPr>
      <w:tblGrid>
        <w:gridCol w:w="10980"/>
      </w:tblGrid>
      <w:tr w:rsidR="00DC4519">
        <w:trPr>
          <w:trHeight w:val="2151"/>
        </w:trPr>
        <w:tc>
          <w:tcPr>
            <w:tcW w:w="10980" w:type="dxa"/>
          </w:tcPr>
          <w:tbl>
            <w:tblPr>
              <w:tblW w:w="11052" w:type="dxa"/>
              <w:tblLayout w:type="fixed"/>
              <w:tblLook w:val="01E0"/>
            </w:tblPr>
            <w:tblGrid>
              <w:gridCol w:w="2160"/>
              <w:gridCol w:w="6480"/>
              <w:gridCol w:w="2412"/>
            </w:tblGrid>
            <w:tr w:rsidR="00DC4519">
              <w:trPr>
                <w:trHeight w:val="2567"/>
              </w:trPr>
              <w:tc>
                <w:tcPr>
                  <w:tcW w:w="2160" w:type="dxa"/>
                </w:tcPr>
                <w:p w:rsidR="00DC4519" w:rsidRPr="00FF687B" w:rsidRDefault="00DC4519" w:rsidP="00FF687B">
                  <w:pPr>
                    <w:ind w:left="-576"/>
                    <w:jc w:val="right"/>
                    <w:rPr>
                      <w:rFonts w:ascii="Dauphin" w:hAnsi="Dauphin" w:cs="Dauphin"/>
                    </w:rPr>
                  </w:pPr>
                  <w:r>
                    <w:rPr>
                      <w:noProof/>
                      <w:lang w:val="de-CH" w:eastAsia="de-CH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68.35pt;margin-top:-65.6pt;width:0;height:152.35pt;z-index:251658240" o:connectortype="straight" strokecolor="#fef4da" strokeweight="1.5pt"/>
                    </w:pict>
                  </w:r>
                  <w:r>
                    <w:rPr>
                      <w:noProof/>
                      <w:lang w:val="de-CH" w:eastAsia="de-CH"/>
                    </w:rPr>
                    <w:pict>
                      <v:shape id="_x0000_s1027" type="#_x0000_t32" style="position:absolute;left:0;text-align:left;margin-left:79pt;margin-top:-65.7pt;width:1.35pt;height:152.45pt;flip:x;z-index:251657216" o:connectortype="straight" strokecolor="#fef4da" strokeweight="3pt"/>
                    </w:pict>
                  </w:r>
                  <w:r>
                    <w:rPr>
                      <w:noProof/>
                      <w:lang w:val="de-CH" w:eastAsia="de-CH"/>
                    </w:rPr>
                    <w:pict>
                      <v:shape id="_x0000_s1028" type="#_x0000_t32" style="position:absolute;left:0;text-align:left;margin-left:93.3pt;margin-top:-70.75pt;width:0;height:157.5pt;z-index:251656192" o:connectortype="straight" strokecolor="#fef4da" strokeweight="5pt"/>
                    </w:pict>
                  </w:r>
                  <w:r>
                    <w:rPr>
                      <w:noProof/>
                      <w:lang w:val="de-CH" w:eastAsia="de-CH"/>
                    </w:rPr>
                    <w:pict>
                      <v:rect id="_x0000_s1029" style="position:absolute;left:0;text-align:left;margin-left:102.6pt;margin-top:-70.75pt;width:7.15pt;height:157.5pt;z-index:251655168" fillcolor="#fef4da" stroked="f"/>
                    </w:pict>
                  </w:r>
                  <w:r>
                    <w:rPr>
                      <w:noProof/>
                      <w:lang w:val="de-CH" w:eastAsia="de-CH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0;text-align:left;margin-left:117.1pt;margin-top:-70.75pt;width:340.25pt;height:157.5pt;z-index:-251662336" fillcolor="#fef4da" stroked="f">
                        <v:textbox style="mso-next-textbox:#_x0000_s1030">
                          <w:txbxContent>
                            <w:p w:rsidR="00DC4519" w:rsidRPr="009B6497" w:rsidRDefault="00DC4519" w:rsidP="008F4679"/>
                          </w:txbxContent>
                        </v:textbox>
                      </v:shape>
                    </w:pict>
                  </w:r>
                  <w:r w:rsidRPr="006F5F1B"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 1" o:spid="_x0000_i1025" type="#_x0000_t75" alt="VHSKM logo" style="width:101.25pt;height:88.5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6480" w:type="dxa"/>
                </w:tcPr>
                <w:p w:rsidR="00DC4519" w:rsidRPr="00FF687B" w:rsidRDefault="00DC4519" w:rsidP="00FF687B">
                  <w:pPr>
                    <w:jc w:val="right"/>
                    <w:rPr>
                      <w:rFonts w:ascii="Dauphin" w:hAnsi="Dauphin" w:cs="Dauphin"/>
                    </w:rPr>
                  </w:pPr>
                  <w:r>
                    <w:rPr>
                      <w:noProof/>
                      <w:lang w:val="de-CH" w:eastAsia="de-CH"/>
                    </w:rPr>
                    <w:pict>
                      <v:rect id="_x0000_s1031" style="position:absolute;left:0;text-align:left;margin-left:335.75pt;margin-top:-48.45pt;width:144.1pt;height:891.95pt;z-index:-251663360;mso-position-horizontal-relative:text;mso-position-vertical-relative:text" fillcolor="#fef4da" stroked="f"/>
                    </w:pict>
                  </w:r>
                </w:p>
                <w:p w:rsidR="00DC4519" w:rsidRPr="00E21DE5" w:rsidRDefault="00DC4519" w:rsidP="006B340D">
                  <w:pPr>
                    <w:jc w:val="center"/>
                    <w:rPr>
                      <w:rFonts w:ascii="Kristen ITC" w:hAnsi="Kristen ITC" w:cs="Kristen ITC"/>
                      <w:color w:val="FF0000"/>
                      <w:sz w:val="26"/>
                      <w:szCs w:val="26"/>
                    </w:rPr>
                  </w:pPr>
                  <w:r w:rsidRPr="00E21DE5">
                    <w:rPr>
                      <w:rFonts w:ascii="Kristen ITC" w:hAnsi="Kristen ITC" w:cs="Kristen ITC"/>
                      <w:color w:val="FF0000"/>
                      <w:sz w:val="26"/>
                      <w:szCs w:val="26"/>
                    </w:rPr>
                    <w:t>Verein Hilfe für die Strassenkinder in Marokko</w:t>
                  </w:r>
                </w:p>
                <w:p w:rsidR="00DC4519" w:rsidRPr="00FF687B" w:rsidRDefault="00DC4519" w:rsidP="006B340D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fr-FR"/>
                    </w:rPr>
                  </w:pPr>
                  <w:r>
                    <w:rPr>
                      <w:noProof/>
                      <w:lang w:val="de-CH" w:eastAsia="de-CH"/>
                    </w:rPr>
                    <w:pict>
                      <v:shape id="_x0000_s1032" type="#_x0000_t202" style="position:absolute;left:0;text-align:left;margin-left:52.2pt;margin-top:81.3pt;width:196.1pt;height:39pt;z-index:251662336" filled="f" stroked="f">
                        <v:textbox style="mso-next-textbox:#_x0000_s1032">
                          <w:txbxContent>
                            <w:p w:rsidR="00DC4519" w:rsidRPr="00F0468D" w:rsidRDefault="00DC4519" w:rsidP="006B340D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de-CH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lang w:val="de-CH"/>
                                </w:rPr>
                                <w:t>Demande d’inscription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10B30">
                    <w:rPr>
                      <w:rFonts w:ascii="Kids" w:hAnsi="Kids" w:cs="Kids"/>
                      <w:color w:val="F1AC21"/>
                      <w:lang w:val="fr-FR"/>
                    </w:rPr>
                    <w:t xml:space="preserve">Association d’aide aux enfants </w:t>
                  </w:r>
                  <w:r>
                    <w:rPr>
                      <w:rFonts w:ascii="Kids" w:hAnsi="Kids" w:cs="Kids"/>
                      <w:color w:val="F1AC21"/>
                      <w:lang w:val="fr-FR"/>
                    </w:rPr>
                    <w:t>sans abri</w:t>
                  </w:r>
                  <w:r w:rsidRPr="00B10B30">
                    <w:rPr>
                      <w:rFonts w:ascii="Kids" w:hAnsi="Kids" w:cs="Kids"/>
                      <w:color w:val="F1AC21"/>
                      <w:lang w:val="fr-FR"/>
                    </w:rPr>
                    <w:t xml:space="preserve"> au Maroc</w:t>
                  </w:r>
                  <w:r>
                    <w:rPr>
                      <w:rFonts w:ascii="Kids" w:hAnsi="Kids" w:cs="Kids"/>
                      <w:color w:val="F1AC21"/>
                      <w:lang w:val="fr-FR"/>
                    </w:rPr>
                    <w:br/>
                  </w:r>
                  <w:r w:rsidRPr="00B10B30">
                    <w:rPr>
                      <w:rFonts w:ascii="Kids" w:hAnsi="Kids" w:cs="Kids"/>
                      <w:b/>
                      <w:bCs/>
                      <w:i/>
                      <w:iCs/>
                      <w:color w:val="F1AC21"/>
                      <w:sz w:val="28"/>
                      <w:szCs w:val="28"/>
                      <w:lang w:val="fr-FR"/>
                    </w:rPr>
                    <w:br/>
                  </w:r>
                  <w:r w:rsidRPr="009B6497">
                    <w:rPr>
                      <w:rFonts w:ascii="Dauphin" w:hAnsi="Dauphin" w:cs="Dauphin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www.strassenkindermarokko.org</w:t>
                  </w:r>
                </w:p>
              </w:tc>
              <w:tc>
                <w:tcPr>
                  <w:tcW w:w="2412" w:type="dxa"/>
                </w:tcPr>
                <w:p w:rsidR="00DC4519" w:rsidRDefault="00DC4519" w:rsidP="00FF687B">
                  <w:pPr>
                    <w:jc w:val="right"/>
                  </w:pPr>
                  <w:r w:rsidRPr="006F5F1B">
                    <w:rPr>
                      <w:noProof/>
                      <w:lang w:val="en-US" w:eastAsia="en-US"/>
                    </w:rPr>
                    <w:pict>
                      <v:shape id="Bild 2" o:spid="_x0000_i1026" type="#_x0000_t75" alt="hintergrund1" style="width:68.25pt;height:145.5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DC4519" w:rsidRDefault="00DC4519"/>
        </w:tc>
      </w:tr>
    </w:tbl>
    <w:p w:rsidR="00DC4519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>
        <w:rPr>
          <w:lang w:val="fr-CH"/>
        </w:rPr>
        <w:t xml:space="preserve">Je souhaite / nous souhaitons devenir membre(s) de l’association VHSKM (Association d’Aide aux Enfants sans Abri en Maroc) et je vire / nous virons la cotisation annuelle sur le compte de la VHSKM Verein Hilfe für die Strassenkinder in Marokko : </w:t>
      </w:r>
      <w:r w:rsidRPr="002B0AFF">
        <w:rPr>
          <w:lang w:val="fr-CH"/>
        </w:rPr>
        <w:t>PC 60-253617-3</w:t>
      </w:r>
      <w:r>
        <w:rPr>
          <w:lang w:val="fr-CH"/>
        </w:rPr>
        <w:t xml:space="preserve">. Cotisation annuelle pour membre simple </w:t>
      </w:r>
      <w:r w:rsidRPr="002B0AFF">
        <w:rPr>
          <w:lang w:val="fr-CH"/>
        </w:rPr>
        <w:t xml:space="preserve">Fr. </w:t>
      </w:r>
      <w:r>
        <w:rPr>
          <w:lang w:val="fr-CH"/>
        </w:rPr>
        <w:t>75</w:t>
      </w:r>
      <w:r w:rsidRPr="002B0AFF">
        <w:rPr>
          <w:lang w:val="fr-CH"/>
        </w:rPr>
        <w:t xml:space="preserve">.-, </w:t>
      </w:r>
      <w:r>
        <w:rPr>
          <w:lang w:val="fr-CH"/>
        </w:rPr>
        <w:t>couples et familles 100.-, sociétés et firmes (personnes juridiques) Fr. 500.-</w:t>
      </w:r>
      <w:r w:rsidRPr="002B0AFF">
        <w:rPr>
          <w:lang w:val="fr-CH"/>
        </w:rPr>
        <w:t xml:space="preserve">. 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>Sté, Firme:          _____</w:t>
      </w:r>
      <w:r>
        <w:rPr>
          <w:lang w:val="fr-CH"/>
        </w:rPr>
        <w:t>_</w:t>
      </w:r>
      <w:r w:rsidRPr="002B0AFF">
        <w:rPr>
          <w:lang w:val="fr-CH"/>
        </w:rPr>
        <w:t>______________________________________________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>Titre:                   ____</w:t>
      </w:r>
      <w:r>
        <w:rPr>
          <w:lang w:val="fr-CH"/>
        </w:rPr>
        <w:t>_</w:t>
      </w:r>
      <w:r w:rsidRPr="002B0AFF">
        <w:rPr>
          <w:lang w:val="fr-CH"/>
        </w:rPr>
        <w:t>_______________________________________________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 xml:space="preserve">Prénom, </w:t>
      </w:r>
      <w:r>
        <w:rPr>
          <w:lang w:val="fr-CH"/>
        </w:rPr>
        <w:t>Nom</w:t>
      </w:r>
      <w:r w:rsidRPr="002B0AFF">
        <w:rPr>
          <w:lang w:val="fr-CH"/>
        </w:rPr>
        <w:t>:</w:t>
      </w:r>
      <w:r>
        <w:rPr>
          <w:lang w:val="fr-CH"/>
        </w:rPr>
        <w:t xml:space="preserve">   </w:t>
      </w:r>
      <w:r w:rsidRPr="002B0AFF">
        <w:rPr>
          <w:lang w:val="fr-CH"/>
        </w:rPr>
        <w:t xml:space="preserve"> ___</w:t>
      </w:r>
      <w:r>
        <w:rPr>
          <w:lang w:val="fr-CH"/>
        </w:rPr>
        <w:t>_</w:t>
      </w:r>
      <w:r w:rsidRPr="002B0AFF">
        <w:rPr>
          <w:lang w:val="fr-CH"/>
        </w:rPr>
        <w:t>________________________________________________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>Date naissance</w:t>
      </w:r>
      <w:r>
        <w:rPr>
          <w:lang w:val="fr-CH"/>
        </w:rPr>
        <w:t xml:space="preserve"> (fac</w:t>
      </w:r>
      <w:r w:rsidRPr="002B0AFF">
        <w:rPr>
          <w:lang w:val="fr-CH"/>
        </w:rPr>
        <w:t>ultati</w:t>
      </w:r>
      <w:r>
        <w:rPr>
          <w:lang w:val="fr-CH"/>
        </w:rPr>
        <w:t>f</w:t>
      </w:r>
      <w:r w:rsidRPr="002B0AFF">
        <w:rPr>
          <w:lang w:val="fr-CH"/>
        </w:rPr>
        <w:t>): 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>Adresse:                _</w:t>
      </w:r>
      <w:r>
        <w:rPr>
          <w:lang w:val="fr-CH"/>
        </w:rPr>
        <w:t>_</w:t>
      </w:r>
      <w:r w:rsidRPr="002B0AFF">
        <w:rPr>
          <w:lang w:val="fr-CH"/>
        </w:rPr>
        <w:t>_________________________________________________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 w:rsidRPr="002B0AFF">
        <w:rPr>
          <w:lang w:val="fr-CH"/>
        </w:rPr>
        <w:t xml:space="preserve">CP, </w:t>
      </w:r>
      <w:r>
        <w:rPr>
          <w:lang w:val="fr-CH"/>
        </w:rPr>
        <w:t>ville</w:t>
      </w:r>
      <w:r w:rsidRPr="002B0AFF">
        <w:rPr>
          <w:lang w:val="fr-CH"/>
        </w:rPr>
        <w:t xml:space="preserve">:               </w:t>
      </w:r>
      <w:r>
        <w:rPr>
          <w:lang w:val="fr-CH"/>
        </w:rPr>
        <w:t>_</w:t>
      </w:r>
      <w:r w:rsidRPr="002B0AFF">
        <w:rPr>
          <w:lang w:val="fr-CH"/>
        </w:rPr>
        <w:t>__________________________________________________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2B0AFF" w:rsidRDefault="00DC4519" w:rsidP="00D07C98">
      <w:pPr>
        <w:rPr>
          <w:lang w:val="fr-CH"/>
        </w:rPr>
      </w:pPr>
      <w:r>
        <w:rPr>
          <w:lang w:val="fr-CH"/>
        </w:rPr>
        <w:t>Adresse Email</w:t>
      </w:r>
      <w:r w:rsidRPr="002B0AFF">
        <w:rPr>
          <w:lang w:val="fr-CH"/>
        </w:rPr>
        <w:t>:</w:t>
      </w:r>
      <w:r>
        <w:rPr>
          <w:lang w:val="fr-CH"/>
        </w:rPr>
        <w:t xml:space="preserve"> </w:t>
      </w:r>
      <w:r w:rsidRPr="002B0AFF">
        <w:rPr>
          <w:lang w:val="fr-CH"/>
        </w:rPr>
        <w:t xml:space="preserve">   </w:t>
      </w:r>
      <w:r>
        <w:rPr>
          <w:lang w:val="fr-CH"/>
        </w:rPr>
        <w:t xml:space="preserve">  </w:t>
      </w:r>
      <w:r w:rsidRPr="002B0AFF">
        <w:rPr>
          <w:lang w:val="fr-CH"/>
        </w:rPr>
        <w:t>________________________@_________________________</w:t>
      </w:r>
    </w:p>
    <w:p w:rsidR="00DC4519" w:rsidRPr="002B0AFF" w:rsidRDefault="00DC4519" w:rsidP="00D07C98">
      <w:pPr>
        <w:rPr>
          <w:lang w:val="fr-CH"/>
        </w:rPr>
      </w:pPr>
    </w:p>
    <w:p w:rsidR="00DC4519" w:rsidRPr="00467425" w:rsidRDefault="00DC4519" w:rsidP="00D07C98">
      <w:pPr>
        <w:rPr>
          <w:lang w:val="fr-CH"/>
        </w:rPr>
      </w:pPr>
      <w:r w:rsidRPr="00467425">
        <w:rPr>
          <w:lang w:val="fr-CH"/>
        </w:rPr>
        <w:t>Téléphone:            ___________________________________________________</w:t>
      </w:r>
    </w:p>
    <w:p w:rsidR="00DC4519" w:rsidRPr="00467425" w:rsidRDefault="00DC4519" w:rsidP="00D07C98">
      <w:pPr>
        <w:rPr>
          <w:lang w:val="fr-CH"/>
        </w:rPr>
      </w:pPr>
    </w:p>
    <w:p w:rsidR="00DC4519" w:rsidRPr="00467425" w:rsidRDefault="00DC4519" w:rsidP="00D07C98">
      <w:pPr>
        <w:rPr>
          <w:lang w:val="fr-CH"/>
        </w:rPr>
      </w:pPr>
    </w:p>
    <w:p w:rsidR="00DC4519" w:rsidRPr="00467425" w:rsidRDefault="00DC4519" w:rsidP="00D07C98">
      <w:pPr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Vous recevez des informations concernant</w:t>
      </w:r>
      <w:r w:rsidRPr="00467425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 xml:space="preserve">des </w:t>
      </w:r>
      <w:r w:rsidRPr="00467425">
        <w:rPr>
          <w:sz w:val="20"/>
          <w:szCs w:val="20"/>
          <w:lang w:val="fr-CH"/>
        </w:rPr>
        <w:t>activités de l</w:t>
      </w:r>
      <w:r>
        <w:rPr>
          <w:sz w:val="20"/>
          <w:szCs w:val="20"/>
          <w:lang w:val="fr-CH"/>
        </w:rPr>
        <w:t xml:space="preserve">a VHSKM sur le site </w:t>
      </w:r>
      <w:hyperlink r:id="rId9" w:history="1">
        <w:r w:rsidRPr="00EE5A7E">
          <w:rPr>
            <w:rStyle w:val="Hyperlink"/>
            <w:sz w:val="20"/>
            <w:szCs w:val="20"/>
            <w:lang w:val="fr-CH"/>
          </w:rPr>
          <w:t>www.strassenkindermarokko.org</w:t>
        </w:r>
      </w:hyperlink>
      <w:r w:rsidRPr="00467425">
        <w:rPr>
          <w:sz w:val="20"/>
          <w:szCs w:val="20"/>
          <w:lang w:val="fr-CH"/>
        </w:rPr>
        <w:t xml:space="preserve"> Aussi, vous pouvez télécharger les </w:t>
      </w:r>
      <w:r w:rsidRPr="00D47E51">
        <w:rPr>
          <w:b/>
          <w:bCs/>
          <w:sz w:val="20"/>
          <w:szCs w:val="20"/>
          <w:lang w:val="fr-CH"/>
        </w:rPr>
        <w:t>Statuts de l’association</w:t>
      </w:r>
      <w:r w:rsidRPr="00467425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depuis</w:t>
      </w:r>
      <w:r w:rsidRPr="00467425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 xml:space="preserve">ce </w:t>
      </w:r>
      <w:r w:rsidRPr="00467425">
        <w:rPr>
          <w:sz w:val="20"/>
          <w:szCs w:val="20"/>
          <w:lang w:val="fr-CH"/>
        </w:rPr>
        <w:t xml:space="preserve">site.  </w:t>
      </w:r>
    </w:p>
    <w:p w:rsidR="00DC4519" w:rsidRDefault="00DC4519" w:rsidP="00D07C98">
      <w:pPr>
        <w:rPr>
          <w:lang w:val="fr-CH"/>
        </w:rPr>
      </w:pPr>
    </w:p>
    <w:p w:rsidR="00DC4519" w:rsidRPr="00467425" w:rsidRDefault="00DC4519" w:rsidP="00D07C98">
      <w:pPr>
        <w:rPr>
          <w:lang w:val="fr-CH"/>
        </w:rPr>
      </w:pPr>
    </w:p>
    <w:p w:rsidR="00DC4519" w:rsidRDefault="00DC4519" w:rsidP="00D07C98">
      <w:pPr>
        <w:rPr>
          <w:lang w:val="fr-FR"/>
        </w:rPr>
      </w:pPr>
      <w:r w:rsidRPr="000A5299">
        <w:rPr>
          <w:lang w:val="fr-CH"/>
        </w:rPr>
        <w:t>Svp d</w:t>
      </w:r>
      <w:r>
        <w:rPr>
          <w:lang w:val="fr-CH"/>
        </w:rPr>
        <w:t>’</w:t>
      </w:r>
      <w:r w:rsidRPr="000A5299">
        <w:rPr>
          <w:lang w:val="fr-CH"/>
        </w:rPr>
        <w:t>e</w:t>
      </w:r>
      <w:r>
        <w:rPr>
          <w:lang w:val="fr-CH"/>
        </w:rPr>
        <w:t>nvoyer</w:t>
      </w:r>
      <w:r w:rsidRPr="000A5299">
        <w:rPr>
          <w:lang w:val="fr-CH"/>
        </w:rPr>
        <w:t xml:space="preserve"> le formulaire </w:t>
      </w:r>
      <w:r w:rsidRPr="000A5299">
        <w:rPr>
          <w:lang w:val="fr-FR"/>
        </w:rPr>
        <w:t>rempli</w:t>
      </w:r>
      <w:r w:rsidRPr="000A5299">
        <w:rPr>
          <w:lang w:val="fr-CH"/>
        </w:rPr>
        <w:t xml:space="preserve"> </w:t>
      </w:r>
      <w:r>
        <w:rPr>
          <w:lang w:val="fr-CH"/>
        </w:rPr>
        <w:t xml:space="preserve">par </w:t>
      </w:r>
      <w:r w:rsidRPr="000A5299">
        <w:rPr>
          <w:lang w:val="fr-CH"/>
        </w:rPr>
        <w:t xml:space="preserve">fax </w:t>
      </w:r>
      <w:r>
        <w:rPr>
          <w:lang w:val="fr-CH"/>
        </w:rPr>
        <w:t xml:space="preserve">n° </w:t>
      </w:r>
      <w:r w:rsidRPr="000A5299">
        <w:rPr>
          <w:b/>
          <w:bCs/>
          <w:lang w:val="fr-CH"/>
        </w:rPr>
        <w:t>+41 (0)61 48</w:t>
      </w:r>
      <w:r>
        <w:rPr>
          <w:b/>
          <w:bCs/>
          <w:lang w:val="fr-CH"/>
        </w:rPr>
        <w:t>1</w:t>
      </w:r>
      <w:r w:rsidRPr="000A5299">
        <w:rPr>
          <w:b/>
          <w:bCs/>
          <w:lang w:val="fr-CH"/>
        </w:rPr>
        <w:t xml:space="preserve"> 77</w:t>
      </w:r>
      <w:r>
        <w:rPr>
          <w:b/>
          <w:bCs/>
          <w:lang w:val="fr-CH"/>
        </w:rPr>
        <w:t xml:space="preserve"> 42</w:t>
      </w:r>
      <w:r w:rsidRPr="000A5299">
        <w:rPr>
          <w:lang w:val="fr-CH"/>
        </w:rPr>
        <w:t xml:space="preserve"> ou de l’envoyer par courrier à l’adresse </w:t>
      </w:r>
      <w:r>
        <w:rPr>
          <w:lang w:val="fr-CH"/>
        </w:rPr>
        <w:t xml:space="preserve">suivante : </w:t>
      </w:r>
      <w:r w:rsidRPr="00D47E51">
        <w:rPr>
          <w:lang w:val="fr-FR"/>
        </w:rPr>
        <w:t xml:space="preserve">Verein VHSKM, Mitgliederdienst, </w:t>
      </w:r>
    </w:p>
    <w:p w:rsidR="00DC4519" w:rsidRPr="00D47E51" w:rsidRDefault="00DC4519" w:rsidP="00D07C98">
      <w:pPr>
        <w:rPr>
          <w:lang w:val="de-CH"/>
        </w:rPr>
      </w:pPr>
      <w:r w:rsidRPr="00D47E51">
        <w:rPr>
          <w:lang w:val="de-CH"/>
        </w:rPr>
        <w:t>c/o Verena Meschberger, Pappel</w:t>
      </w:r>
      <w:r w:rsidRPr="00D47E51">
        <w:rPr>
          <w:lang w:val="de-CH"/>
        </w:rPr>
        <w:softHyphen/>
        <w:t xml:space="preserve">strasse 38, CH-4123 Allschwil. </w:t>
      </w:r>
    </w:p>
    <w:p w:rsidR="00DC4519" w:rsidRPr="00D47E51" w:rsidRDefault="00DC4519" w:rsidP="00D07C98">
      <w:pPr>
        <w:rPr>
          <w:lang w:val="de-CH"/>
        </w:rPr>
      </w:pPr>
    </w:p>
    <w:p w:rsidR="00DC4519" w:rsidRPr="00D47E51" w:rsidRDefault="00DC4519" w:rsidP="00D07C98">
      <w:pPr>
        <w:rPr>
          <w:lang w:val="de-CH"/>
        </w:rPr>
      </w:pPr>
    </w:p>
    <w:p w:rsidR="00DC4519" w:rsidRDefault="00DC4519" w:rsidP="00D07C98">
      <w:r>
        <w:rPr>
          <w:noProof/>
          <w:lang w:val="de-CH" w:eastAsia="de-CH"/>
        </w:rPr>
        <w:pict>
          <v:shape id="_x0000_s1033" type="#_x0000_t202" style="position:absolute;margin-left:36pt;margin-top:85.45pt;width:341.95pt;height:54pt;z-index:251660288" filled="f" stroked="f">
            <v:textbox style="mso-next-textbox:#_x0000_s1033">
              <w:txbxContent>
                <w:p w:rsidR="00DC4519" w:rsidRPr="00FF687B" w:rsidRDefault="00DC4519" w:rsidP="00A63FFF">
                  <w:pPr>
                    <w:jc w:val="center"/>
                    <w:rPr>
                      <w:rFonts w:ascii="Arial" w:hAnsi="Arial" w:cs="Arial"/>
                      <w:color w:val="E36C0A"/>
                      <w:sz w:val="20"/>
                      <w:szCs w:val="20"/>
                    </w:rPr>
                  </w:pPr>
                  <w:r w:rsidRPr="00FF687B">
                    <w:rPr>
                      <w:rFonts w:ascii="Arial" w:hAnsi="Arial" w:cs="Arial"/>
                      <w:color w:val="E36C0A"/>
                      <w:sz w:val="20"/>
                      <w:szCs w:val="20"/>
                    </w:rPr>
                    <w:t xml:space="preserve">c/o pa.or.med. ag, </w:t>
                  </w:r>
                  <w:r>
                    <w:rPr>
                      <w:rFonts w:ascii="Arial" w:hAnsi="Arial" w:cs="Arial"/>
                      <w:color w:val="E36C0A"/>
                      <w:sz w:val="20"/>
                      <w:szCs w:val="20"/>
                    </w:rPr>
                    <w:t>Hegenheimermattweg 183</w:t>
                  </w:r>
                  <w:r w:rsidRPr="00FF687B">
                    <w:rPr>
                      <w:rFonts w:ascii="Arial" w:hAnsi="Arial" w:cs="Arial"/>
                      <w:color w:val="E36C0A"/>
                      <w:sz w:val="20"/>
                      <w:szCs w:val="20"/>
                    </w:rPr>
                    <w:t>, CH-4123 Allschwil</w:t>
                  </w:r>
                </w:p>
                <w:p w:rsidR="00DC4519" w:rsidRPr="00FF687B" w:rsidRDefault="00DC4519" w:rsidP="00A63FFF">
                  <w:pPr>
                    <w:jc w:val="center"/>
                    <w:rPr>
                      <w:rFonts w:ascii="Arial" w:hAnsi="Arial" w:cs="Arial"/>
                      <w:color w:val="E36C0A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E36C0A"/>
                      <w:sz w:val="20"/>
                      <w:szCs w:val="20"/>
                      <w:lang w:val="fr-FR"/>
                    </w:rPr>
                    <w:t>Tel</w:t>
                  </w:r>
                  <w:r w:rsidRPr="00FF687B">
                    <w:rPr>
                      <w:rFonts w:ascii="Arial" w:hAnsi="Arial" w:cs="Arial"/>
                      <w:color w:val="E36C0A"/>
                      <w:sz w:val="20"/>
                      <w:szCs w:val="20"/>
                      <w:lang w:val="fr-FR"/>
                    </w:rPr>
                    <w:t>.: +41 (0)61 482 02 88; Fax: +41 61 482 02 77;</w:t>
                  </w:r>
                </w:p>
                <w:p w:rsidR="00DC4519" w:rsidRPr="00FF687B" w:rsidRDefault="00DC4519" w:rsidP="00A63FFF">
                  <w:pPr>
                    <w:jc w:val="center"/>
                    <w:rPr>
                      <w:rFonts w:ascii="Arial" w:hAnsi="Arial" w:cs="Arial"/>
                      <w:color w:val="E36C0A"/>
                      <w:sz w:val="20"/>
                      <w:szCs w:val="20"/>
                      <w:lang w:val="fr-FR"/>
                    </w:rPr>
                  </w:pPr>
                  <w:r w:rsidRPr="00FF687B">
                    <w:rPr>
                      <w:rFonts w:ascii="Arial" w:hAnsi="Arial" w:cs="Arial"/>
                      <w:color w:val="E36C0A"/>
                      <w:sz w:val="20"/>
                      <w:szCs w:val="20"/>
                      <w:lang w:val="fr-FR"/>
                    </w:rPr>
                    <w:t>Mail: info@strassenkindermarokko.org</w:t>
                  </w:r>
                </w:p>
              </w:txbxContent>
            </v:textbox>
          </v:shape>
        </w:pict>
      </w:r>
      <w:r>
        <w:rPr>
          <w:noProof/>
          <w:lang w:val="de-CH" w:eastAsia="de-CH"/>
        </w:rPr>
        <w:pict>
          <v:rect id="_x0000_s1034" style="position:absolute;margin-left:-81pt;margin-top:76.45pt;width:492pt;height:87.75pt;z-index:251659264" fillcolor="#fef4da" stroked="f"/>
        </w:pict>
      </w:r>
      <w:r>
        <w:rPr>
          <w:noProof/>
          <w:lang w:val="de-CH" w:eastAsia="de-CH"/>
        </w:rPr>
        <w:pict>
          <v:shape id="_x0000_s1035" type="#_x0000_t202" style="position:absolute;margin-left:400.55pt;margin-top:-329.4pt;width:127pt;height:316.5pt;z-index:251661312" filled="f" stroked="f">
            <v:textbox>
              <w:txbxContent>
                <w:p w:rsidR="00DC4519" w:rsidRPr="00F7368D" w:rsidRDefault="00DC4519" w:rsidP="00A63FFF">
                  <w:pPr>
                    <w:rPr>
                      <w:rFonts w:ascii="Arial" w:hAnsi="Arial" w:cs="Arial"/>
                      <w:b/>
                      <w:bCs/>
                      <w:color w:val="E48800"/>
                      <w:sz w:val="32"/>
                      <w:szCs w:val="32"/>
                      <w:lang w:val="de-CH"/>
                    </w:rPr>
                  </w:pPr>
                  <w:r w:rsidRPr="00F7368D">
                    <w:rPr>
                      <w:rFonts w:ascii="Arial" w:hAnsi="Arial" w:cs="Arial"/>
                      <w:b/>
                      <w:bCs/>
                      <w:color w:val="E48800"/>
                      <w:sz w:val="32"/>
                      <w:szCs w:val="32"/>
                      <w:lang w:val="de-CH"/>
                    </w:rPr>
                    <w:t>VHSKM</w:t>
                  </w:r>
                </w:p>
                <w:p w:rsidR="00DC4519" w:rsidRPr="00F7368D" w:rsidRDefault="00DC4519" w:rsidP="00A63FFF">
                  <w:pPr>
                    <w:rPr>
                      <w:rFonts w:ascii="Arial" w:hAnsi="Arial" w:cs="Arial"/>
                      <w:color w:val="E48800"/>
                      <w:lang w:val="de-CH"/>
                    </w:rPr>
                  </w:pPr>
                </w:p>
                <w:p w:rsidR="00DC4519" w:rsidRPr="00CC4F0C" w:rsidRDefault="00DC4519" w:rsidP="00A63FFF">
                  <w:pPr>
                    <w:rPr>
                      <w:rFonts w:ascii="Arial" w:hAnsi="Arial" w:cs="Arial"/>
                      <w:color w:val="E48800"/>
                    </w:rPr>
                  </w:pPr>
                </w:p>
                <w:p w:rsidR="00DC4519" w:rsidRPr="00CC4F0C" w:rsidRDefault="00DC4519" w:rsidP="00A63FFF">
                  <w:pPr>
                    <w:rPr>
                      <w:rFonts w:ascii="Arial" w:hAnsi="Arial" w:cs="Arial"/>
                      <w:color w:val="E4880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VEREIN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HILFE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FÜR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DIE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STRASSENKINDER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 xml:space="preserve">IN </w:t>
                  </w: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0057AC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0057AC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MAROKKO</w:t>
                  </w:r>
                </w:p>
                <w:p w:rsidR="00DC4519" w:rsidRPr="00F7368D" w:rsidRDefault="00DC4519" w:rsidP="00A63FFF">
                  <w:pPr>
                    <w:rPr>
                      <w:rFonts w:ascii="Arial" w:hAnsi="Arial" w:cs="Arial"/>
                      <w:color w:val="E48800"/>
                    </w:rPr>
                  </w:pPr>
                </w:p>
                <w:p w:rsidR="00DC4519" w:rsidRPr="00F7368D" w:rsidRDefault="00DC4519" w:rsidP="00A63FFF">
                  <w:pPr>
                    <w:rPr>
                      <w:rFonts w:ascii="Arial" w:hAnsi="Arial" w:cs="Arial"/>
                      <w:color w:val="E48800"/>
                    </w:rPr>
                  </w:pPr>
                </w:p>
                <w:p w:rsidR="00DC4519" w:rsidRPr="00F7368D" w:rsidRDefault="00DC4519" w:rsidP="00A63FFF">
                  <w:pPr>
                    <w:rPr>
                      <w:rFonts w:ascii="Arial" w:hAnsi="Arial" w:cs="Arial"/>
                      <w:color w:val="E48800"/>
                    </w:rPr>
                  </w:pPr>
                </w:p>
                <w:p w:rsidR="00DC4519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 w:rsidRPr="00F7368D"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CH-280.6.010.065-5</w:t>
                  </w:r>
                </w:p>
                <w:p w:rsidR="00DC4519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</w:p>
                <w:p w:rsidR="00DC4519" w:rsidRPr="00F7368D" w:rsidRDefault="00DC4519" w:rsidP="00A63FFF">
                  <w:pP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E48800"/>
                      <w:sz w:val="20"/>
                      <w:szCs w:val="20"/>
                    </w:rPr>
                    <w:t>PC 60-253617-3</w:t>
                  </w:r>
                </w:p>
                <w:p w:rsidR="00DC4519" w:rsidRDefault="00DC4519" w:rsidP="00A63FFF"/>
              </w:txbxContent>
            </v:textbox>
          </v:shape>
        </w:pict>
      </w:r>
      <w:r>
        <w:t>Merci!</w:t>
      </w:r>
    </w:p>
    <w:sectPr w:rsidR="00DC4519" w:rsidSect="00567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55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19" w:rsidRDefault="00DC4519" w:rsidP="00FF687B">
      <w:r>
        <w:separator/>
      </w:r>
    </w:p>
  </w:endnote>
  <w:endnote w:type="continuationSeparator" w:id="0">
    <w:p w:rsidR="00DC4519" w:rsidRDefault="00DC4519" w:rsidP="00FF6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uphin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isten ITC">
    <w:altName w:val="Kids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19" w:rsidRDefault="00DC4519" w:rsidP="00FF687B">
      <w:r>
        <w:separator/>
      </w:r>
    </w:p>
  </w:footnote>
  <w:footnote w:type="continuationSeparator" w:id="0">
    <w:p w:rsidR="00DC4519" w:rsidRDefault="00DC4519" w:rsidP="00FF6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519" w:rsidRDefault="00DC45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2FC"/>
    <w:multiLevelType w:val="multilevel"/>
    <w:tmpl w:val="1C52D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62590"/>
    <w:multiLevelType w:val="hybridMultilevel"/>
    <w:tmpl w:val="B15CAB8E"/>
    <w:lvl w:ilvl="0" w:tplc="A0881EEC">
      <w:start w:val="44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">
    <w:nsid w:val="55D63B33"/>
    <w:multiLevelType w:val="hybridMultilevel"/>
    <w:tmpl w:val="4BD832E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1431E"/>
    <w:multiLevelType w:val="hybridMultilevel"/>
    <w:tmpl w:val="5A2CA2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50774"/>
    <w:multiLevelType w:val="hybridMultilevel"/>
    <w:tmpl w:val="5A2CA2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44"/>
    <w:rsid w:val="000057AC"/>
    <w:rsid w:val="00037672"/>
    <w:rsid w:val="000647C1"/>
    <w:rsid w:val="00087EB5"/>
    <w:rsid w:val="000A5299"/>
    <w:rsid w:val="000A709F"/>
    <w:rsid w:val="000C0BB9"/>
    <w:rsid w:val="0012048B"/>
    <w:rsid w:val="00121962"/>
    <w:rsid w:val="00134F94"/>
    <w:rsid w:val="0014371E"/>
    <w:rsid w:val="00145DBF"/>
    <w:rsid w:val="00160A5E"/>
    <w:rsid w:val="00165F55"/>
    <w:rsid w:val="001A7092"/>
    <w:rsid w:val="001D113E"/>
    <w:rsid w:val="001E1590"/>
    <w:rsid w:val="00211A7F"/>
    <w:rsid w:val="00214344"/>
    <w:rsid w:val="00237704"/>
    <w:rsid w:val="00275646"/>
    <w:rsid w:val="002A4CEB"/>
    <w:rsid w:val="002B0AFF"/>
    <w:rsid w:val="002B38C0"/>
    <w:rsid w:val="002D6490"/>
    <w:rsid w:val="00320C95"/>
    <w:rsid w:val="00340CDB"/>
    <w:rsid w:val="00351306"/>
    <w:rsid w:val="0037461C"/>
    <w:rsid w:val="00410153"/>
    <w:rsid w:val="00435629"/>
    <w:rsid w:val="00437EAD"/>
    <w:rsid w:val="00467425"/>
    <w:rsid w:val="00475C67"/>
    <w:rsid w:val="004B69A8"/>
    <w:rsid w:val="004F1279"/>
    <w:rsid w:val="004F5BE1"/>
    <w:rsid w:val="005401A1"/>
    <w:rsid w:val="00552036"/>
    <w:rsid w:val="005561E8"/>
    <w:rsid w:val="00560ADB"/>
    <w:rsid w:val="00567AB1"/>
    <w:rsid w:val="00581605"/>
    <w:rsid w:val="00584516"/>
    <w:rsid w:val="00593061"/>
    <w:rsid w:val="005A0362"/>
    <w:rsid w:val="005D1AA0"/>
    <w:rsid w:val="005E29CC"/>
    <w:rsid w:val="005E70A8"/>
    <w:rsid w:val="00672BAD"/>
    <w:rsid w:val="006938AA"/>
    <w:rsid w:val="006B340D"/>
    <w:rsid w:val="006F5F1B"/>
    <w:rsid w:val="00716EF4"/>
    <w:rsid w:val="0073799C"/>
    <w:rsid w:val="00746D24"/>
    <w:rsid w:val="0075646C"/>
    <w:rsid w:val="007650E9"/>
    <w:rsid w:val="007D1239"/>
    <w:rsid w:val="008205EB"/>
    <w:rsid w:val="00827550"/>
    <w:rsid w:val="008928F5"/>
    <w:rsid w:val="0089359A"/>
    <w:rsid w:val="008A2C9B"/>
    <w:rsid w:val="008C18D2"/>
    <w:rsid w:val="008E3C47"/>
    <w:rsid w:val="008F273F"/>
    <w:rsid w:val="008F2FAF"/>
    <w:rsid w:val="008F4679"/>
    <w:rsid w:val="00915A9C"/>
    <w:rsid w:val="00934AC7"/>
    <w:rsid w:val="00954D32"/>
    <w:rsid w:val="009B6497"/>
    <w:rsid w:val="009E169D"/>
    <w:rsid w:val="009E1C06"/>
    <w:rsid w:val="00A0253B"/>
    <w:rsid w:val="00A63FFF"/>
    <w:rsid w:val="00A71751"/>
    <w:rsid w:val="00A75180"/>
    <w:rsid w:val="00AA5DC8"/>
    <w:rsid w:val="00AF5547"/>
    <w:rsid w:val="00B10B30"/>
    <w:rsid w:val="00B83BF3"/>
    <w:rsid w:val="00BB4559"/>
    <w:rsid w:val="00BD5FA3"/>
    <w:rsid w:val="00C07226"/>
    <w:rsid w:val="00C54548"/>
    <w:rsid w:val="00C5680F"/>
    <w:rsid w:val="00C67FA6"/>
    <w:rsid w:val="00CC4F0C"/>
    <w:rsid w:val="00CD6194"/>
    <w:rsid w:val="00D07C98"/>
    <w:rsid w:val="00D47E51"/>
    <w:rsid w:val="00D9323B"/>
    <w:rsid w:val="00D957D4"/>
    <w:rsid w:val="00DC4519"/>
    <w:rsid w:val="00DF5F3C"/>
    <w:rsid w:val="00E21DE5"/>
    <w:rsid w:val="00E47BB3"/>
    <w:rsid w:val="00E81CD8"/>
    <w:rsid w:val="00ED20F6"/>
    <w:rsid w:val="00EE5A7E"/>
    <w:rsid w:val="00EF55FA"/>
    <w:rsid w:val="00F0468D"/>
    <w:rsid w:val="00F076E6"/>
    <w:rsid w:val="00F20670"/>
    <w:rsid w:val="00F34D1E"/>
    <w:rsid w:val="00F7368D"/>
    <w:rsid w:val="00F85B3A"/>
    <w:rsid w:val="00FA2887"/>
    <w:rsid w:val="00FB0544"/>
    <w:rsid w:val="00FB3436"/>
    <w:rsid w:val="00FB6710"/>
    <w:rsid w:val="00FE0667"/>
    <w:rsid w:val="00FF687B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9C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4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F68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87B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FF68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87B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FF6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87B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rsid w:val="00B83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assenkindermarokko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1386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</dc:creator>
  <cp:keywords/>
  <dc:description/>
  <cp:lastModifiedBy>Praxis</cp:lastModifiedBy>
  <cp:revision>3</cp:revision>
  <cp:lastPrinted>2007-05-23T12:08:00Z</cp:lastPrinted>
  <dcterms:created xsi:type="dcterms:W3CDTF">2013-11-29T01:04:00Z</dcterms:created>
  <dcterms:modified xsi:type="dcterms:W3CDTF">2013-11-29T01:04:00Z</dcterms:modified>
</cp:coreProperties>
</file>